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6A" w:rsidRPr="0073176A" w:rsidRDefault="0073176A" w:rsidP="002B5A7F">
      <w:pPr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Y="1051"/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474167" w:rsidTr="00497033">
        <w:trPr>
          <w:trHeight w:val="4535"/>
        </w:trPr>
        <w:tc>
          <w:tcPr>
            <w:tcW w:w="9180" w:type="dxa"/>
          </w:tcPr>
          <w:p w:rsidR="00474167" w:rsidRPr="00425700" w:rsidRDefault="00474167" w:rsidP="00497033">
            <w:pPr>
              <w:jc w:val="right"/>
              <w:rPr>
                <w:sz w:val="24"/>
                <w:szCs w:val="24"/>
              </w:rPr>
            </w:pPr>
          </w:p>
          <w:p w:rsidR="00474167" w:rsidRPr="00425700" w:rsidRDefault="00474167" w:rsidP="0049703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474167" w:rsidRPr="00425700" w:rsidRDefault="00474167" w:rsidP="00497033">
            <w:pPr>
              <w:jc w:val="center"/>
              <w:rPr>
                <w:b/>
                <w:sz w:val="24"/>
                <w:szCs w:val="24"/>
              </w:rPr>
            </w:pPr>
          </w:p>
          <w:p w:rsidR="00474167" w:rsidRPr="00425700" w:rsidRDefault="00474167" w:rsidP="00497033">
            <w:pPr>
              <w:jc w:val="center"/>
              <w:rPr>
                <w:b/>
                <w:sz w:val="24"/>
                <w:szCs w:val="24"/>
              </w:rPr>
            </w:pPr>
          </w:p>
          <w:p w:rsidR="00474167" w:rsidRPr="00425700" w:rsidRDefault="00474167" w:rsidP="00497033">
            <w:pPr>
              <w:jc w:val="center"/>
              <w:rPr>
                <w:b/>
                <w:szCs w:val="28"/>
              </w:rPr>
            </w:pPr>
          </w:p>
          <w:p w:rsidR="00474167" w:rsidRPr="00E50BA3" w:rsidRDefault="00E50BA3" w:rsidP="0049703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1" locked="0" layoutInCell="1" allowOverlap="1" wp14:anchorId="43631784" wp14:editId="4B8A0542">
                  <wp:simplePos x="0" y="0"/>
                  <wp:positionH relativeFrom="column">
                    <wp:posOffset>2486660</wp:posOffset>
                  </wp:positionH>
                  <wp:positionV relativeFrom="paragraph">
                    <wp:posOffset>-902335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4167" w:rsidRPr="00E50BA3">
              <w:rPr>
                <w:b/>
                <w:sz w:val="32"/>
                <w:szCs w:val="32"/>
              </w:rPr>
              <w:t>АДМИНИСТРАЦИЯ</w:t>
            </w:r>
          </w:p>
          <w:p w:rsidR="00474167" w:rsidRPr="00E50BA3" w:rsidRDefault="00474167" w:rsidP="00497033">
            <w:pPr>
              <w:pStyle w:val="1"/>
              <w:rPr>
                <w:sz w:val="32"/>
                <w:szCs w:val="32"/>
              </w:rPr>
            </w:pPr>
            <w:r w:rsidRPr="00E50BA3">
              <w:rPr>
                <w:sz w:val="32"/>
                <w:szCs w:val="32"/>
              </w:rPr>
              <w:t>МУНИЦИПАЛЬНОГО РАЙОНА</w:t>
            </w:r>
          </w:p>
          <w:p w:rsidR="00474167" w:rsidRPr="00E50BA3" w:rsidRDefault="00474167" w:rsidP="00497033">
            <w:pPr>
              <w:pStyle w:val="1"/>
              <w:rPr>
                <w:sz w:val="32"/>
                <w:szCs w:val="32"/>
              </w:rPr>
            </w:pPr>
            <w:r w:rsidRPr="00E50BA3">
              <w:rPr>
                <w:sz w:val="32"/>
                <w:szCs w:val="32"/>
              </w:rPr>
              <w:t>ПЕСТРАВСКИЙ</w:t>
            </w:r>
          </w:p>
          <w:p w:rsidR="00474167" w:rsidRPr="00E50BA3" w:rsidRDefault="00474167" w:rsidP="00497033">
            <w:pPr>
              <w:jc w:val="center"/>
              <w:rPr>
                <w:b/>
                <w:sz w:val="32"/>
                <w:szCs w:val="32"/>
              </w:rPr>
            </w:pPr>
            <w:r w:rsidRPr="00E50BA3">
              <w:rPr>
                <w:b/>
                <w:sz w:val="32"/>
                <w:szCs w:val="32"/>
              </w:rPr>
              <w:t>САМАРСКОЙ ОБЛАСТИ</w:t>
            </w:r>
          </w:p>
          <w:p w:rsidR="00474167" w:rsidRPr="00D22776" w:rsidRDefault="00474167" w:rsidP="0049703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474167" w:rsidRPr="00E50BA3" w:rsidRDefault="00474167" w:rsidP="00497033">
            <w:pPr>
              <w:jc w:val="center"/>
              <w:rPr>
                <w:sz w:val="32"/>
                <w:szCs w:val="32"/>
                <w:lang w:val="en-US"/>
              </w:rPr>
            </w:pPr>
            <w:r w:rsidRPr="00E50BA3">
              <w:rPr>
                <w:sz w:val="32"/>
                <w:szCs w:val="32"/>
              </w:rPr>
              <w:t>ПОСТАНОВЛЕНИЕ</w:t>
            </w:r>
          </w:p>
          <w:p w:rsidR="00474167" w:rsidRPr="00D22776" w:rsidRDefault="00474167" w:rsidP="0049703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74167" w:rsidRPr="00720F93" w:rsidRDefault="00474167" w:rsidP="00497033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9129F2" w:rsidRDefault="009129F2" w:rsidP="00497033">
            <w:pPr>
              <w:jc w:val="center"/>
            </w:pPr>
          </w:p>
        </w:tc>
      </w:tr>
    </w:tbl>
    <w:p w:rsidR="00474167" w:rsidRDefault="00E50BA3" w:rsidP="00065AD5">
      <w:pPr>
        <w:spacing w:line="276" w:lineRule="auto"/>
        <w:ind w:firstLine="709"/>
        <w:jc w:val="center"/>
      </w:pPr>
      <w:r>
        <w:t>О</w:t>
      </w:r>
      <w:r w:rsidR="00474167">
        <w:t xml:space="preserve"> внесении изменений в постановление администрации муниципального района Пестравский Самарской области от 16.07.2013</w:t>
      </w:r>
      <w:r>
        <w:t xml:space="preserve"> </w:t>
      </w:r>
      <w:r w:rsidR="00474167">
        <w:t>№</w:t>
      </w:r>
      <w:r>
        <w:t>7</w:t>
      </w:r>
      <w:r w:rsidR="00474167">
        <w:t xml:space="preserve">11 «О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</w:p>
    <w:p w:rsidR="00474167" w:rsidRDefault="00474167" w:rsidP="009129F2">
      <w:pPr>
        <w:ind w:firstLine="709"/>
        <w:jc w:val="center"/>
      </w:pPr>
    </w:p>
    <w:p w:rsidR="00474167" w:rsidRDefault="00474167" w:rsidP="00065AD5">
      <w:pPr>
        <w:spacing w:line="276" w:lineRule="auto"/>
        <w:ind w:firstLine="709"/>
        <w:jc w:val="both"/>
      </w:pPr>
      <w:r w:rsidRPr="00522030">
        <w:t xml:space="preserve">В связи с </w:t>
      </w:r>
      <w:r>
        <w:t>произошедшими кадровыми изменениями, руководствуясь статьями 41, 43 Устава муниципального района Пестравский Самарской области, администрация мун</w:t>
      </w:r>
      <w:r w:rsidR="00E50BA3">
        <w:t xml:space="preserve">иципального района </w:t>
      </w:r>
      <w:proofErr w:type="spellStart"/>
      <w:r w:rsidR="00E50BA3">
        <w:t>Пестравский</w:t>
      </w:r>
      <w:proofErr w:type="spellEnd"/>
      <w:r w:rsidR="00E50BA3">
        <w:t xml:space="preserve"> </w:t>
      </w:r>
      <w:r>
        <w:t>ПОСТАНОВЛЯЕТ:</w:t>
      </w:r>
    </w:p>
    <w:p w:rsidR="009129F2" w:rsidRDefault="009129F2" w:rsidP="00065AD5">
      <w:pPr>
        <w:spacing w:line="276" w:lineRule="auto"/>
        <w:ind w:firstLine="709"/>
        <w:jc w:val="both"/>
      </w:pPr>
    </w:p>
    <w:p w:rsidR="00474167" w:rsidRDefault="00474167" w:rsidP="00065AD5">
      <w:pPr>
        <w:pStyle w:val="a3"/>
        <w:numPr>
          <w:ilvl w:val="0"/>
          <w:numId w:val="16"/>
        </w:numPr>
        <w:spacing w:line="276" w:lineRule="auto"/>
        <w:ind w:left="0" w:firstLine="709"/>
        <w:jc w:val="both"/>
      </w:pPr>
      <w:proofErr w:type="gramStart"/>
      <w:r>
        <w:t>Внести в п</w:t>
      </w:r>
      <w:r w:rsidRPr="00FE1D47">
        <w:t>остановлени</w:t>
      </w:r>
      <w:r>
        <w:t>е</w:t>
      </w:r>
      <w:r w:rsidRPr="00FE1D47">
        <w:t xml:space="preserve"> администрации муниципального района Пестравский Самарской области от </w:t>
      </w:r>
      <w:r>
        <w:t>16.07.2013 №</w:t>
      </w:r>
      <w:r w:rsidR="00E50BA3">
        <w:t xml:space="preserve"> </w:t>
      </w:r>
      <w:r>
        <w:t xml:space="preserve">711 </w:t>
      </w:r>
      <w:r w:rsidRPr="00FE1D47">
        <w:t>«О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t xml:space="preserve"> изменени</w:t>
      </w:r>
      <w:r w:rsidR="00B97AA0">
        <w:t>е</w:t>
      </w:r>
      <w:r>
        <w:t>, изложив приложение №</w:t>
      </w:r>
      <w:r w:rsidR="00E50BA3">
        <w:t xml:space="preserve"> </w:t>
      </w:r>
      <w:r>
        <w:t>1 в новой редакции, согласно приложению к настоящему постановлению.</w:t>
      </w:r>
      <w:proofErr w:type="gramEnd"/>
    </w:p>
    <w:p w:rsidR="00474167" w:rsidRDefault="00474167" w:rsidP="00065AD5">
      <w:pPr>
        <w:pStyle w:val="a3"/>
        <w:numPr>
          <w:ilvl w:val="0"/>
          <w:numId w:val="16"/>
        </w:numPr>
        <w:spacing w:line="276" w:lineRule="auto"/>
        <w:ind w:left="0" w:firstLine="709"/>
        <w:jc w:val="both"/>
      </w:pPr>
      <w:proofErr w:type="gramStart"/>
      <w:r>
        <w:t xml:space="preserve">Признать утратившим силу </w:t>
      </w:r>
      <w:r w:rsidR="002A3408">
        <w:t>п.</w:t>
      </w:r>
      <w:r w:rsidR="00E50BA3">
        <w:t xml:space="preserve"> </w:t>
      </w:r>
      <w:r w:rsidR="002A3408">
        <w:t xml:space="preserve">1 </w:t>
      </w:r>
      <w:r>
        <w:t>постановлени</w:t>
      </w:r>
      <w:r w:rsidR="002A3408">
        <w:t>я</w:t>
      </w:r>
      <w:r>
        <w:t xml:space="preserve">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от</w:t>
      </w:r>
      <w:r w:rsidR="00E14601">
        <w:t xml:space="preserve"> </w:t>
      </w:r>
      <w:r w:rsidR="00AC0560">
        <w:t>2</w:t>
      </w:r>
      <w:r w:rsidR="008A2FB0">
        <w:t>7.03.2019</w:t>
      </w:r>
      <w:r w:rsidR="00E50BA3">
        <w:t xml:space="preserve"> № 161</w:t>
      </w:r>
      <w:r w:rsidR="00374B6F" w:rsidRPr="00374B6F">
        <w:t xml:space="preserve"> </w:t>
      </w:r>
      <w:r w:rsidR="00374B6F">
        <w:t>«</w:t>
      </w:r>
      <w:r w:rsidR="00374B6F" w:rsidRPr="00374B6F">
        <w:t>О внесении изменений в постановление администрации муниципального района Пестравский Самарской области от 16.07.2013 №</w:t>
      </w:r>
      <w:r w:rsidR="00E50BA3">
        <w:t xml:space="preserve"> </w:t>
      </w:r>
      <w:r w:rsidR="00374B6F" w:rsidRPr="00374B6F">
        <w:t xml:space="preserve">711 «О создании и утверждении Положения о межведомственной комиссии </w:t>
      </w:r>
      <w:r w:rsidR="00374B6F" w:rsidRPr="00374B6F">
        <w:lastRenderedPageBreak/>
        <w:t>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</w:t>
      </w:r>
      <w:proofErr w:type="gramEnd"/>
      <w:r w:rsidR="00374B6F" w:rsidRPr="00374B6F">
        <w:t xml:space="preserve"> реконструкции»</w:t>
      </w:r>
      <w:r w:rsidR="00374B6F">
        <w:t>».</w:t>
      </w:r>
    </w:p>
    <w:p w:rsidR="00474167" w:rsidRDefault="00474167" w:rsidP="00065AD5">
      <w:pPr>
        <w:pStyle w:val="a3"/>
        <w:numPr>
          <w:ilvl w:val="0"/>
          <w:numId w:val="16"/>
        </w:numPr>
        <w:tabs>
          <w:tab w:val="left" w:pos="0"/>
        </w:tabs>
        <w:spacing w:line="276" w:lineRule="auto"/>
        <w:ind w:left="0" w:firstLine="709"/>
        <w:jc w:val="both"/>
        <w:rPr>
          <w:bCs/>
          <w:szCs w:val="28"/>
        </w:rPr>
      </w:pPr>
      <w:r w:rsidRPr="008F6E3C">
        <w:rPr>
          <w:bCs/>
          <w:szCs w:val="28"/>
        </w:rPr>
        <w:t xml:space="preserve">Опубликовать настоящее </w:t>
      </w:r>
      <w:r>
        <w:rPr>
          <w:bCs/>
          <w:szCs w:val="28"/>
        </w:rPr>
        <w:t>п</w:t>
      </w:r>
      <w:r w:rsidRPr="008F6E3C">
        <w:rPr>
          <w:bCs/>
          <w:szCs w:val="28"/>
        </w:rPr>
        <w:t>остановление в районной газете «Степь» и разместить на официальном Интернет-сайте муниципального района Пестравский.</w:t>
      </w:r>
    </w:p>
    <w:p w:rsidR="00474167" w:rsidRDefault="00474167" w:rsidP="00065AD5">
      <w:pPr>
        <w:pStyle w:val="a3"/>
        <w:numPr>
          <w:ilvl w:val="0"/>
          <w:numId w:val="16"/>
        </w:numPr>
        <w:tabs>
          <w:tab w:val="left" w:pos="0"/>
        </w:tabs>
        <w:spacing w:line="276" w:lineRule="auto"/>
        <w:ind w:left="0" w:firstLine="709"/>
        <w:jc w:val="both"/>
        <w:rPr>
          <w:bCs/>
          <w:szCs w:val="28"/>
        </w:rPr>
      </w:pPr>
      <w:r w:rsidRPr="0007549A">
        <w:rPr>
          <w:bCs/>
          <w:szCs w:val="28"/>
        </w:rPr>
        <w:t xml:space="preserve">Руководителю аппарата администрации муниципального района </w:t>
      </w:r>
      <w:proofErr w:type="spellStart"/>
      <w:r w:rsidRPr="0007549A">
        <w:rPr>
          <w:bCs/>
          <w:szCs w:val="28"/>
        </w:rPr>
        <w:t>Пестравский</w:t>
      </w:r>
      <w:proofErr w:type="spellEnd"/>
      <w:r w:rsidRPr="0007549A">
        <w:rPr>
          <w:bCs/>
          <w:szCs w:val="28"/>
        </w:rPr>
        <w:t xml:space="preserve"> (</w:t>
      </w:r>
      <w:proofErr w:type="spellStart"/>
      <w:r w:rsidR="00D96FA2">
        <w:rPr>
          <w:bCs/>
          <w:szCs w:val="28"/>
        </w:rPr>
        <w:t>Завацких</w:t>
      </w:r>
      <w:proofErr w:type="spellEnd"/>
      <w:r w:rsidR="00D96FA2">
        <w:rPr>
          <w:bCs/>
          <w:szCs w:val="28"/>
        </w:rPr>
        <w:t xml:space="preserve"> Н.А.</w:t>
      </w:r>
      <w:r w:rsidRPr="0007549A">
        <w:rPr>
          <w:bCs/>
          <w:szCs w:val="28"/>
        </w:rPr>
        <w:t xml:space="preserve">) довести данное </w:t>
      </w:r>
      <w:r>
        <w:rPr>
          <w:bCs/>
          <w:szCs w:val="28"/>
        </w:rPr>
        <w:t>постановление</w:t>
      </w:r>
      <w:r w:rsidRPr="0007549A">
        <w:rPr>
          <w:bCs/>
          <w:szCs w:val="28"/>
        </w:rPr>
        <w:t xml:space="preserve"> до сведения заинтересованных лиц.</w:t>
      </w:r>
    </w:p>
    <w:p w:rsidR="00474167" w:rsidRDefault="00474167" w:rsidP="00065AD5">
      <w:pPr>
        <w:pStyle w:val="a3"/>
        <w:numPr>
          <w:ilvl w:val="0"/>
          <w:numId w:val="16"/>
        </w:numPr>
        <w:tabs>
          <w:tab w:val="left" w:pos="0"/>
        </w:tabs>
        <w:spacing w:line="276" w:lineRule="auto"/>
        <w:ind w:left="0" w:firstLine="709"/>
        <w:jc w:val="both"/>
        <w:rPr>
          <w:bCs/>
          <w:szCs w:val="28"/>
        </w:rPr>
      </w:pPr>
      <w:proofErr w:type="gramStart"/>
      <w:r w:rsidRPr="008F6E3C">
        <w:rPr>
          <w:bCs/>
          <w:szCs w:val="28"/>
        </w:rPr>
        <w:t>Контроль за</w:t>
      </w:r>
      <w:proofErr w:type="gramEnd"/>
      <w:r w:rsidRPr="008F6E3C">
        <w:rPr>
          <w:bCs/>
          <w:szCs w:val="28"/>
        </w:rPr>
        <w:t xml:space="preserve"> выполнением настоящего </w:t>
      </w:r>
      <w:r>
        <w:rPr>
          <w:bCs/>
          <w:szCs w:val="28"/>
        </w:rPr>
        <w:t>п</w:t>
      </w:r>
      <w:r w:rsidRPr="008F6E3C">
        <w:rPr>
          <w:bCs/>
          <w:szCs w:val="28"/>
        </w:rPr>
        <w:t xml:space="preserve">остановления </w:t>
      </w:r>
      <w:r w:rsidR="00EA0D2D">
        <w:rPr>
          <w:szCs w:val="28"/>
        </w:rPr>
        <w:t xml:space="preserve">возложить на первого заместителя Главы муниципального района </w:t>
      </w:r>
      <w:proofErr w:type="spellStart"/>
      <w:r w:rsidR="00EA0D2D">
        <w:rPr>
          <w:szCs w:val="28"/>
        </w:rPr>
        <w:t>Пестравский</w:t>
      </w:r>
      <w:proofErr w:type="spellEnd"/>
      <w:r w:rsidR="00EA0D2D">
        <w:rPr>
          <w:szCs w:val="28"/>
        </w:rPr>
        <w:t xml:space="preserve"> </w:t>
      </w:r>
      <w:r w:rsidR="00B95C8D">
        <w:rPr>
          <w:szCs w:val="28"/>
        </w:rPr>
        <w:t>Ермолова</w:t>
      </w:r>
      <w:r w:rsidR="00E50BA3">
        <w:rPr>
          <w:szCs w:val="28"/>
        </w:rPr>
        <w:t xml:space="preserve"> С.В</w:t>
      </w:r>
      <w:r w:rsidR="00EA0D2D">
        <w:rPr>
          <w:szCs w:val="28"/>
        </w:rPr>
        <w:t>.</w:t>
      </w:r>
    </w:p>
    <w:p w:rsidR="00474167" w:rsidRDefault="00474167" w:rsidP="009129F2">
      <w:pPr>
        <w:pStyle w:val="a3"/>
        <w:tabs>
          <w:tab w:val="left" w:pos="0"/>
        </w:tabs>
        <w:jc w:val="both"/>
        <w:rPr>
          <w:bCs/>
          <w:szCs w:val="28"/>
        </w:rPr>
      </w:pPr>
    </w:p>
    <w:p w:rsidR="00474167" w:rsidRDefault="00474167" w:rsidP="00474167">
      <w:pPr>
        <w:pStyle w:val="a3"/>
        <w:tabs>
          <w:tab w:val="left" w:pos="0"/>
        </w:tabs>
        <w:spacing w:line="360" w:lineRule="auto"/>
        <w:jc w:val="both"/>
        <w:rPr>
          <w:bCs/>
          <w:szCs w:val="28"/>
        </w:rPr>
      </w:pPr>
    </w:p>
    <w:p w:rsidR="00474167" w:rsidRPr="008F6E3C" w:rsidRDefault="00474167" w:rsidP="00474167">
      <w:pPr>
        <w:jc w:val="both"/>
      </w:pPr>
      <w:r w:rsidRPr="008F6E3C">
        <w:t>Глав</w:t>
      </w:r>
      <w:r w:rsidR="00EA0D2D">
        <w:t>а</w:t>
      </w:r>
      <w:r w:rsidRPr="008F6E3C">
        <w:t xml:space="preserve"> муниципального района</w:t>
      </w:r>
    </w:p>
    <w:p w:rsidR="00474167" w:rsidRDefault="00474167" w:rsidP="00474167">
      <w:pPr>
        <w:jc w:val="both"/>
      </w:pPr>
      <w:proofErr w:type="spellStart"/>
      <w:r w:rsidRPr="008F6E3C">
        <w:t>Пестравский</w:t>
      </w:r>
      <w:proofErr w:type="spellEnd"/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>
        <w:t xml:space="preserve">                     </w:t>
      </w:r>
      <w:r w:rsidR="00E50BA3">
        <w:t xml:space="preserve">  </w:t>
      </w:r>
      <w:r>
        <w:t xml:space="preserve">       </w:t>
      </w:r>
      <w:r w:rsidR="00EA0D2D">
        <w:t>А.П.</w:t>
      </w:r>
      <w:r w:rsidR="00E50BA3">
        <w:t xml:space="preserve"> </w:t>
      </w:r>
      <w:proofErr w:type="spellStart"/>
      <w:r w:rsidR="00EA0D2D">
        <w:t>Любаев</w:t>
      </w:r>
      <w:proofErr w:type="spellEnd"/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9129F2" w:rsidRDefault="009129F2" w:rsidP="00474167">
      <w:pPr>
        <w:jc w:val="both"/>
        <w:rPr>
          <w:sz w:val="20"/>
        </w:rPr>
      </w:pPr>
    </w:p>
    <w:p w:rsidR="009129F2" w:rsidRDefault="009129F2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AC0560" w:rsidRDefault="00AC0560" w:rsidP="00474167">
      <w:pPr>
        <w:jc w:val="both"/>
        <w:rPr>
          <w:sz w:val="20"/>
        </w:rPr>
      </w:pPr>
    </w:p>
    <w:p w:rsidR="00AC0560" w:rsidRDefault="00AC0560" w:rsidP="00474167">
      <w:pPr>
        <w:jc w:val="both"/>
        <w:rPr>
          <w:sz w:val="20"/>
        </w:rPr>
      </w:pPr>
    </w:p>
    <w:p w:rsidR="00AC0560" w:rsidRDefault="00AC0560" w:rsidP="00474167">
      <w:pPr>
        <w:jc w:val="both"/>
        <w:rPr>
          <w:sz w:val="20"/>
        </w:rPr>
      </w:pPr>
    </w:p>
    <w:p w:rsidR="008A2FB0" w:rsidRDefault="008A2FB0" w:rsidP="00474167">
      <w:pPr>
        <w:jc w:val="both"/>
        <w:rPr>
          <w:sz w:val="20"/>
        </w:rPr>
      </w:pPr>
    </w:p>
    <w:p w:rsidR="00E50BA3" w:rsidRDefault="00E50BA3" w:rsidP="00474167">
      <w:pPr>
        <w:jc w:val="both"/>
        <w:rPr>
          <w:sz w:val="20"/>
        </w:rPr>
      </w:pPr>
    </w:p>
    <w:p w:rsidR="00E50BA3" w:rsidRDefault="00E50BA3" w:rsidP="00474167">
      <w:pPr>
        <w:jc w:val="both"/>
        <w:rPr>
          <w:sz w:val="20"/>
        </w:rPr>
      </w:pPr>
    </w:p>
    <w:p w:rsidR="00E50BA3" w:rsidRDefault="00E50BA3" w:rsidP="00474167">
      <w:pPr>
        <w:jc w:val="both"/>
        <w:rPr>
          <w:sz w:val="20"/>
        </w:rPr>
      </w:pPr>
    </w:p>
    <w:p w:rsidR="00E50BA3" w:rsidRDefault="00E50BA3" w:rsidP="00474167">
      <w:pPr>
        <w:jc w:val="both"/>
        <w:rPr>
          <w:sz w:val="20"/>
        </w:rPr>
      </w:pPr>
    </w:p>
    <w:p w:rsidR="00E50BA3" w:rsidRDefault="00E50BA3" w:rsidP="00474167">
      <w:pPr>
        <w:jc w:val="both"/>
        <w:rPr>
          <w:sz w:val="20"/>
        </w:rPr>
      </w:pPr>
    </w:p>
    <w:p w:rsidR="00E50BA3" w:rsidRDefault="00E50BA3" w:rsidP="00474167">
      <w:pPr>
        <w:jc w:val="both"/>
        <w:rPr>
          <w:sz w:val="20"/>
        </w:rPr>
      </w:pPr>
    </w:p>
    <w:p w:rsidR="00E50BA3" w:rsidRDefault="00E50BA3" w:rsidP="00474167">
      <w:pPr>
        <w:jc w:val="both"/>
        <w:rPr>
          <w:sz w:val="20"/>
        </w:rPr>
      </w:pPr>
    </w:p>
    <w:p w:rsidR="00E50BA3" w:rsidRDefault="00E50BA3" w:rsidP="00474167">
      <w:pPr>
        <w:jc w:val="both"/>
        <w:rPr>
          <w:sz w:val="20"/>
        </w:rPr>
      </w:pPr>
    </w:p>
    <w:p w:rsidR="00E50BA3" w:rsidRDefault="00E50BA3" w:rsidP="00474167">
      <w:pPr>
        <w:jc w:val="both"/>
        <w:rPr>
          <w:sz w:val="20"/>
        </w:rPr>
      </w:pPr>
    </w:p>
    <w:p w:rsidR="00E50BA3" w:rsidRDefault="00E50BA3" w:rsidP="00474167">
      <w:pPr>
        <w:jc w:val="both"/>
        <w:rPr>
          <w:sz w:val="20"/>
        </w:rPr>
      </w:pPr>
    </w:p>
    <w:p w:rsidR="00E50BA3" w:rsidRDefault="00E50BA3" w:rsidP="00474167">
      <w:pPr>
        <w:jc w:val="both"/>
        <w:rPr>
          <w:sz w:val="20"/>
        </w:rPr>
      </w:pPr>
    </w:p>
    <w:p w:rsidR="00E50BA3" w:rsidRDefault="00E50BA3" w:rsidP="00474167">
      <w:pPr>
        <w:jc w:val="both"/>
        <w:rPr>
          <w:sz w:val="20"/>
        </w:rPr>
      </w:pPr>
    </w:p>
    <w:p w:rsidR="00E50BA3" w:rsidRDefault="00E50BA3" w:rsidP="00474167">
      <w:pPr>
        <w:jc w:val="both"/>
        <w:rPr>
          <w:sz w:val="20"/>
        </w:rPr>
      </w:pPr>
    </w:p>
    <w:p w:rsidR="00E50BA3" w:rsidRDefault="00E50BA3" w:rsidP="00474167">
      <w:pPr>
        <w:jc w:val="both"/>
        <w:rPr>
          <w:sz w:val="20"/>
        </w:rPr>
      </w:pPr>
    </w:p>
    <w:p w:rsidR="00E50BA3" w:rsidRDefault="00E50BA3" w:rsidP="00474167">
      <w:pPr>
        <w:jc w:val="both"/>
        <w:rPr>
          <w:sz w:val="20"/>
        </w:rPr>
      </w:pPr>
    </w:p>
    <w:p w:rsidR="00E50BA3" w:rsidRDefault="00E50BA3" w:rsidP="00474167">
      <w:pPr>
        <w:jc w:val="both"/>
        <w:rPr>
          <w:sz w:val="20"/>
        </w:rPr>
      </w:pPr>
    </w:p>
    <w:p w:rsidR="00E50BA3" w:rsidRDefault="00E50BA3" w:rsidP="00474167">
      <w:pPr>
        <w:jc w:val="both"/>
        <w:rPr>
          <w:sz w:val="20"/>
        </w:rPr>
      </w:pPr>
    </w:p>
    <w:p w:rsidR="00E50BA3" w:rsidRDefault="00E50BA3" w:rsidP="00474167">
      <w:pPr>
        <w:jc w:val="both"/>
        <w:rPr>
          <w:sz w:val="20"/>
        </w:rPr>
      </w:pPr>
    </w:p>
    <w:p w:rsidR="00E50BA3" w:rsidRDefault="00E50BA3" w:rsidP="00474167">
      <w:pPr>
        <w:jc w:val="both"/>
        <w:rPr>
          <w:sz w:val="20"/>
        </w:rPr>
      </w:pPr>
    </w:p>
    <w:p w:rsidR="00E50BA3" w:rsidRDefault="00E50BA3" w:rsidP="00474167">
      <w:pPr>
        <w:jc w:val="both"/>
        <w:rPr>
          <w:sz w:val="20"/>
        </w:rPr>
      </w:pPr>
    </w:p>
    <w:p w:rsidR="00474167" w:rsidRPr="004259AC" w:rsidRDefault="00374B6F" w:rsidP="00474167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74167" w:rsidRPr="004259AC">
        <w:rPr>
          <w:sz w:val="24"/>
          <w:szCs w:val="24"/>
        </w:rPr>
        <w:t>ешехонова 21474</w:t>
      </w:r>
    </w:p>
    <w:p w:rsidR="00474167" w:rsidRDefault="00474167" w:rsidP="00474167">
      <w:pPr>
        <w:jc w:val="both"/>
        <w:rPr>
          <w:sz w:val="20"/>
        </w:rPr>
      </w:pPr>
    </w:p>
    <w:p w:rsidR="00C46F44" w:rsidRPr="00B47FF2" w:rsidRDefault="00086B36" w:rsidP="00C46F4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C46F44" w:rsidRPr="00B47FF2">
        <w:rPr>
          <w:sz w:val="24"/>
          <w:szCs w:val="24"/>
        </w:rPr>
        <w:t xml:space="preserve">риложение  </w:t>
      </w:r>
    </w:p>
    <w:p w:rsidR="00C46F44" w:rsidRPr="00B47FF2" w:rsidRDefault="00C46F44" w:rsidP="00C46F44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>к постановлению администрации</w:t>
      </w:r>
    </w:p>
    <w:p w:rsidR="00E50BA3" w:rsidRDefault="00C46F44" w:rsidP="00C46F44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 xml:space="preserve">муниципального района </w:t>
      </w:r>
      <w:proofErr w:type="spellStart"/>
      <w:r w:rsidRPr="00B47FF2">
        <w:rPr>
          <w:sz w:val="24"/>
          <w:szCs w:val="24"/>
        </w:rPr>
        <w:t>Пестравский</w:t>
      </w:r>
      <w:proofErr w:type="spellEnd"/>
      <w:r w:rsidRPr="00B47FF2">
        <w:rPr>
          <w:sz w:val="24"/>
          <w:szCs w:val="24"/>
        </w:rPr>
        <w:t xml:space="preserve"> </w:t>
      </w:r>
    </w:p>
    <w:p w:rsidR="00C46F44" w:rsidRPr="00B47FF2" w:rsidRDefault="00E50BA3" w:rsidP="00C46F44">
      <w:pPr>
        <w:jc w:val="right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C46F44" w:rsidRPr="00B47FF2" w:rsidRDefault="00C46F44" w:rsidP="00C46F44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>от___________________№__________</w:t>
      </w:r>
    </w:p>
    <w:p w:rsidR="00C46F44" w:rsidRDefault="00C46F44" w:rsidP="00C46F44">
      <w:pPr>
        <w:jc w:val="center"/>
        <w:rPr>
          <w:sz w:val="24"/>
          <w:szCs w:val="24"/>
        </w:rPr>
      </w:pPr>
    </w:p>
    <w:p w:rsidR="00C46F44" w:rsidRPr="00E50BA3" w:rsidRDefault="00C46F44" w:rsidP="00C46F44">
      <w:pPr>
        <w:jc w:val="center"/>
        <w:rPr>
          <w:szCs w:val="28"/>
        </w:rPr>
      </w:pPr>
      <w:r w:rsidRPr="00E50BA3">
        <w:rPr>
          <w:szCs w:val="28"/>
        </w:rPr>
        <w:t>СОСТАВ</w:t>
      </w:r>
    </w:p>
    <w:p w:rsidR="00C46F44" w:rsidRPr="00E50BA3" w:rsidRDefault="00C46F44" w:rsidP="00C46F44">
      <w:pPr>
        <w:jc w:val="center"/>
        <w:rPr>
          <w:szCs w:val="28"/>
        </w:rPr>
      </w:pPr>
      <w:r w:rsidRPr="00E50BA3">
        <w:rPr>
          <w:szCs w:val="28"/>
        </w:rPr>
        <w:t>МЕЖВЕДОМСТВЕННОЙ КОМИССИИ МУНИЦИПАЛЬНОГО РАЙОНА ПЕСТРАВСКИЙ САМАРСКОЙ ОБЛАСТИ ПО ПРИЗНАНИЮ ПОМЕЩЕНИЯ</w:t>
      </w:r>
      <w:r w:rsidR="00E50BA3">
        <w:rPr>
          <w:szCs w:val="28"/>
        </w:rPr>
        <w:t xml:space="preserve"> </w:t>
      </w:r>
      <w:r w:rsidRPr="00E50BA3">
        <w:rPr>
          <w:szCs w:val="28"/>
        </w:rPr>
        <w:t xml:space="preserve">ЖИЛЫМ ПОМЕЩЕНИЕМ, ЖИЛОГО ПОМЕЩЕНИЯ НЕПРИГОДНЫМ ДЛЯ ПРОЖИВАНИЯ И МНОГОКВАРТИРНОГО ДОМА АВАРИЙНЫМ И ПОДЛЕЖАЩИМ СНОСУ ИЛИ РЕКОНСТРУКЦИИ </w:t>
      </w:r>
    </w:p>
    <w:p w:rsidR="00C46F44" w:rsidRPr="00E50BA3" w:rsidRDefault="00C46F44" w:rsidP="00C46F44">
      <w:pPr>
        <w:jc w:val="center"/>
        <w:rPr>
          <w:szCs w:val="28"/>
        </w:rPr>
      </w:pPr>
    </w:p>
    <w:tbl>
      <w:tblPr>
        <w:tblW w:w="9077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2"/>
        <w:gridCol w:w="5245"/>
      </w:tblGrid>
      <w:tr w:rsidR="00C46F44" w:rsidRPr="00E50BA3" w:rsidTr="00E50BA3">
        <w:trPr>
          <w:trHeight w:val="312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E50BA3" w:rsidRDefault="00B95C8D" w:rsidP="00446BCD">
            <w:pPr>
              <w:jc w:val="both"/>
              <w:rPr>
                <w:b/>
                <w:szCs w:val="28"/>
              </w:rPr>
            </w:pPr>
            <w:r w:rsidRPr="00E50BA3">
              <w:rPr>
                <w:b/>
                <w:szCs w:val="28"/>
              </w:rPr>
              <w:t>Ермолов Сергей Викторович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E50BA3" w:rsidRDefault="00B95C8D" w:rsidP="004772B6">
            <w:pPr>
              <w:jc w:val="both"/>
              <w:rPr>
                <w:szCs w:val="28"/>
              </w:rPr>
            </w:pPr>
            <w:r w:rsidRPr="00E50BA3">
              <w:rPr>
                <w:szCs w:val="28"/>
              </w:rPr>
              <w:t>перв</w:t>
            </w:r>
            <w:r w:rsidR="004772B6" w:rsidRPr="00E50BA3">
              <w:rPr>
                <w:szCs w:val="28"/>
              </w:rPr>
              <w:t>ый</w:t>
            </w:r>
            <w:r w:rsidRPr="00E50BA3">
              <w:rPr>
                <w:szCs w:val="28"/>
              </w:rPr>
              <w:t xml:space="preserve"> </w:t>
            </w:r>
            <w:r w:rsidR="00F0262E" w:rsidRPr="00E50BA3">
              <w:rPr>
                <w:szCs w:val="28"/>
              </w:rPr>
              <w:t>заместител</w:t>
            </w:r>
            <w:r w:rsidR="004772B6" w:rsidRPr="00E50BA3">
              <w:rPr>
                <w:szCs w:val="28"/>
              </w:rPr>
              <w:t>ь</w:t>
            </w:r>
            <w:r w:rsidR="00C46F44" w:rsidRPr="00E50BA3">
              <w:rPr>
                <w:szCs w:val="28"/>
              </w:rPr>
              <w:t xml:space="preserve"> Главы муниципального района Пестравский Самарской области, председатель комиссии; </w:t>
            </w:r>
          </w:p>
        </w:tc>
      </w:tr>
      <w:tr w:rsidR="00C46F44" w:rsidRPr="00E50BA3" w:rsidTr="00E50BA3">
        <w:trPr>
          <w:trHeight w:val="250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</w:p>
          <w:p w:rsidR="00C46F44" w:rsidRPr="00E50BA3" w:rsidRDefault="004772B6" w:rsidP="00446BCD">
            <w:pPr>
              <w:jc w:val="both"/>
              <w:rPr>
                <w:b/>
                <w:szCs w:val="28"/>
              </w:rPr>
            </w:pPr>
            <w:r w:rsidRPr="00E50BA3">
              <w:rPr>
                <w:b/>
                <w:szCs w:val="28"/>
              </w:rPr>
              <w:t>Кудрявцев Валерий Юрьевич</w:t>
            </w:r>
          </w:p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</w:p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</w:p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</w:p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</w:p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</w:p>
          <w:p w:rsidR="004772B6" w:rsidRPr="00E50BA3" w:rsidRDefault="004772B6" w:rsidP="00446BCD">
            <w:pPr>
              <w:jc w:val="both"/>
              <w:rPr>
                <w:b/>
                <w:szCs w:val="28"/>
              </w:rPr>
            </w:pPr>
          </w:p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  <w:r w:rsidRPr="00E50BA3">
              <w:rPr>
                <w:b/>
                <w:szCs w:val="28"/>
              </w:rPr>
              <w:t>Пешехонова Татьяна Сергеевна</w:t>
            </w:r>
          </w:p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</w:p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</w:p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</w:p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</w:p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  <w:r w:rsidRPr="00E50BA3">
              <w:rPr>
                <w:b/>
                <w:szCs w:val="28"/>
              </w:rPr>
              <w:t>Члены комиссии:</w:t>
            </w:r>
          </w:p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E50BA3" w:rsidRDefault="00C46F44" w:rsidP="00446BCD">
            <w:pPr>
              <w:jc w:val="both"/>
              <w:rPr>
                <w:szCs w:val="28"/>
              </w:rPr>
            </w:pPr>
          </w:p>
          <w:p w:rsidR="00C46F44" w:rsidRPr="00E50BA3" w:rsidRDefault="00C46F44" w:rsidP="00446BCD">
            <w:pPr>
              <w:jc w:val="both"/>
              <w:rPr>
                <w:szCs w:val="28"/>
              </w:rPr>
            </w:pPr>
            <w:r w:rsidRPr="00E50BA3">
              <w:rPr>
                <w:szCs w:val="28"/>
              </w:rPr>
              <w:t xml:space="preserve">начальник муниципального казенного учреждения «Отдел капитального строительства и </w:t>
            </w:r>
            <w:r w:rsidR="00065AD5">
              <w:rPr>
                <w:szCs w:val="28"/>
              </w:rPr>
              <w:t>жилищно-коммунального хозяйства</w:t>
            </w:r>
            <w:r w:rsidRPr="00E50BA3">
              <w:rPr>
                <w:szCs w:val="28"/>
              </w:rPr>
              <w:t xml:space="preserve">  администрации муниципального района </w:t>
            </w:r>
            <w:proofErr w:type="spellStart"/>
            <w:r w:rsidRPr="00E50BA3">
              <w:rPr>
                <w:szCs w:val="28"/>
              </w:rPr>
              <w:t>Пестравский</w:t>
            </w:r>
            <w:proofErr w:type="spellEnd"/>
            <w:r w:rsidRPr="00E50BA3">
              <w:rPr>
                <w:szCs w:val="28"/>
              </w:rPr>
              <w:t xml:space="preserve"> Самарской области</w:t>
            </w:r>
            <w:r w:rsidR="00065AD5">
              <w:rPr>
                <w:szCs w:val="28"/>
              </w:rPr>
              <w:t>»</w:t>
            </w:r>
            <w:r w:rsidRPr="00E50BA3">
              <w:rPr>
                <w:szCs w:val="28"/>
              </w:rPr>
              <w:t>, заместитель председателя комиссии;</w:t>
            </w:r>
          </w:p>
          <w:p w:rsidR="00C46F44" w:rsidRPr="00E50BA3" w:rsidRDefault="00C46F44" w:rsidP="00446BCD">
            <w:pPr>
              <w:jc w:val="both"/>
              <w:rPr>
                <w:szCs w:val="28"/>
              </w:rPr>
            </w:pPr>
          </w:p>
          <w:p w:rsidR="00C46F44" w:rsidRPr="00E50BA3" w:rsidRDefault="00D96FA2" w:rsidP="00446BCD">
            <w:pPr>
              <w:jc w:val="both"/>
              <w:rPr>
                <w:szCs w:val="28"/>
              </w:rPr>
            </w:pPr>
            <w:r w:rsidRPr="00E50BA3">
              <w:rPr>
                <w:szCs w:val="28"/>
              </w:rPr>
              <w:t xml:space="preserve">специалист </w:t>
            </w:r>
            <w:r w:rsidR="004772B6" w:rsidRPr="00E50BA3">
              <w:rPr>
                <w:szCs w:val="28"/>
              </w:rPr>
              <w:t>отдела архитектуры и градостроительства администрации  муниципального района Пестравский Самарской области</w:t>
            </w:r>
            <w:r w:rsidR="009129F2" w:rsidRPr="00E50BA3">
              <w:rPr>
                <w:szCs w:val="28"/>
              </w:rPr>
              <w:t>, секретарь комиссии.</w:t>
            </w:r>
          </w:p>
        </w:tc>
      </w:tr>
      <w:tr w:rsidR="00C46F44" w:rsidRPr="00E50BA3" w:rsidTr="00E50BA3">
        <w:trPr>
          <w:trHeight w:val="12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E50BA3" w:rsidRDefault="00AC0560" w:rsidP="00446BCD">
            <w:pPr>
              <w:jc w:val="both"/>
              <w:rPr>
                <w:b/>
                <w:szCs w:val="28"/>
              </w:rPr>
            </w:pPr>
            <w:r w:rsidRPr="00E50BA3">
              <w:rPr>
                <w:b/>
                <w:szCs w:val="28"/>
              </w:rPr>
              <w:t>Власов Николай Николаевич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46F44" w:rsidRDefault="00C46F44" w:rsidP="00E50BA3">
            <w:pPr>
              <w:jc w:val="both"/>
              <w:rPr>
                <w:szCs w:val="28"/>
              </w:rPr>
            </w:pPr>
            <w:r w:rsidRPr="00E50BA3">
              <w:rPr>
                <w:szCs w:val="28"/>
              </w:rPr>
              <w:t xml:space="preserve">начальник </w:t>
            </w:r>
            <w:r w:rsidR="00670487" w:rsidRPr="00E50BA3">
              <w:rPr>
                <w:szCs w:val="28"/>
              </w:rPr>
              <w:t xml:space="preserve">муниципального казенного учреждения «Отдел по управлению муниципальным имуществом и земельными ресурсами </w:t>
            </w:r>
            <w:r w:rsidRPr="00E50BA3">
              <w:rPr>
                <w:szCs w:val="28"/>
              </w:rPr>
              <w:t xml:space="preserve">администрации  муниципального района </w:t>
            </w:r>
            <w:proofErr w:type="spellStart"/>
            <w:r w:rsidRPr="00E50BA3">
              <w:rPr>
                <w:szCs w:val="28"/>
              </w:rPr>
              <w:t>Пестравский</w:t>
            </w:r>
            <w:proofErr w:type="spellEnd"/>
            <w:r w:rsidRPr="00E50BA3">
              <w:rPr>
                <w:szCs w:val="28"/>
              </w:rPr>
              <w:t xml:space="preserve"> Самарской области</w:t>
            </w:r>
            <w:r w:rsidR="00670487" w:rsidRPr="00E50BA3">
              <w:rPr>
                <w:szCs w:val="28"/>
              </w:rPr>
              <w:t>»</w:t>
            </w:r>
            <w:r w:rsidR="00374B6F" w:rsidRPr="00E50BA3">
              <w:rPr>
                <w:szCs w:val="28"/>
              </w:rPr>
              <w:t>;</w:t>
            </w:r>
          </w:p>
          <w:p w:rsidR="00065AD5" w:rsidRPr="00E50BA3" w:rsidRDefault="00065AD5" w:rsidP="00E50BA3">
            <w:pPr>
              <w:jc w:val="both"/>
              <w:rPr>
                <w:szCs w:val="28"/>
              </w:rPr>
            </w:pPr>
          </w:p>
        </w:tc>
      </w:tr>
      <w:tr w:rsidR="00C46F44" w:rsidRPr="00E50BA3" w:rsidTr="00E50BA3">
        <w:trPr>
          <w:trHeight w:val="12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  <w:r w:rsidRPr="00E50BA3">
              <w:rPr>
                <w:b/>
                <w:szCs w:val="28"/>
              </w:rPr>
              <w:t>Смирнова Светлана Валентиновна</w:t>
            </w:r>
          </w:p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</w:p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E50BA3" w:rsidRDefault="00C46F44" w:rsidP="00446BCD">
            <w:pPr>
              <w:jc w:val="both"/>
              <w:rPr>
                <w:szCs w:val="28"/>
              </w:rPr>
            </w:pPr>
            <w:r w:rsidRPr="00E50BA3">
              <w:rPr>
                <w:szCs w:val="28"/>
              </w:rPr>
              <w:t>руководитель Финансового управления муниципального района Пестравский  Самарской области;</w:t>
            </w:r>
          </w:p>
        </w:tc>
      </w:tr>
      <w:tr w:rsidR="00C46F44" w:rsidRPr="00E50BA3" w:rsidTr="00E50BA3">
        <w:trPr>
          <w:trHeight w:val="13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</w:p>
          <w:p w:rsidR="00C46F44" w:rsidRPr="00E50BA3" w:rsidRDefault="008A2FB0" w:rsidP="00446BCD">
            <w:pPr>
              <w:jc w:val="both"/>
              <w:rPr>
                <w:b/>
                <w:szCs w:val="28"/>
              </w:rPr>
            </w:pPr>
            <w:r w:rsidRPr="00E50BA3">
              <w:rPr>
                <w:b/>
                <w:szCs w:val="28"/>
              </w:rPr>
              <w:lastRenderedPageBreak/>
              <w:t>Уварова</w:t>
            </w:r>
            <w:r w:rsidR="00C46F44" w:rsidRPr="00E50BA3">
              <w:rPr>
                <w:b/>
                <w:szCs w:val="28"/>
              </w:rPr>
              <w:t xml:space="preserve"> Елена Владимировна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E50BA3" w:rsidRDefault="00C46F44" w:rsidP="00446BCD">
            <w:pPr>
              <w:jc w:val="both"/>
              <w:rPr>
                <w:szCs w:val="28"/>
              </w:rPr>
            </w:pPr>
          </w:p>
          <w:p w:rsidR="00C46F44" w:rsidRPr="00E50BA3" w:rsidRDefault="00B95C8D" w:rsidP="00374B6F">
            <w:pPr>
              <w:jc w:val="both"/>
              <w:rPr>
                <w:szCs w:val="28"/>
              </w:rPr>
            </w:pPr>
            <w:r w:rsidRPr="00E50BA3">
              <w:rPr>
                <w:szCs w:val="28"/>
              </w:rPr>
              <w:lastRenderedPageBreak/>
              <w:t>г</w:t>
            </w:r>
            <w:r w:rsidR="00374B6F" w:rsidRPr="00E50BA3">
              <w:rPr>
                <w:szCs w:val="28"/>
              </w:rPr>
              <w:t>лавный специалист</w:t>
            </w:r>
            <w:r w:rsidR="00C46F44" w:rsidRPr="00E50BA3">
              <w:rPr>
                <w:szCs w:val="28"/>
              </w:rPr>
              <w:t xml:space="preserve"> администрации муниципального района Пестравский Самарской области</w:t>
            </w:r>
            <w:r w:rsidR="00374B6F" w:rsidRPr="00E50BA3">
              <w:rPr>
                <w:szCs w:val="28"/>
              </w:rPr>
              <w:t xml:space="preserve"> по правовым вопросам</w:t>
            </w:r>
            <w:r w:rsidR="00C46F44" w:rsidRPr="00E50BA3">
              <w:rPr>
                <w:szCs w:val="28"/>
              </w:rPr>
              <w:t>;</w:t>
            </w:r>
          </w:p>
        </w:tc>
      </w:tr>
      <w:tr w:rsidR="00C46F44" w:rsidRPr="00E50BA3" w:rsidTr="00E50BA3">
        <w:trPr>
          <w:trHeight w:val="13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  <w:r w:rsidRPr="00E50BA3">
              <w:rPr>
                <w:b/>
                <w:szCs w:val="28"/>
              </w:rPr>
              <w:lastRenderedPageBreak/>
              <w:t>Балыкина Светлана Александровна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E50BA3" w:rsidRDefault="00C46F44" w:rsidP="00E50BA3">
            <w:pPr>
              <w:jc w:val="both"/>
              <w:rPr>
                <w:szCs w:val="28"/>
              </w:rPr>
            </w:pPr>
            <w:r w:rsidRPr="00E50BA3">
              <w:rPr>
                <w:szCs w:val="28"/>
              </w:rPr>
              <w:t>помощник врача по общей гигиене санитарно-гигиенического отдела филиала ФБУЗ «Центр гигиены и эпидемиологии Самарской области в г. Новокуйбышевске» (по согласованию);</w:t>
            </w:r>
          </w:p>
        </w:tc>
      </w:tr>
      <w:tr w:rsidR="00C46F44" w:rsidRPr="00E50BA3" w:rsidTr="00E50BA3">
        <w:trPr>
          <w:trHeight w:val="135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</w:p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  <w:r w:rsidRPr="00E50BA3">
              <w:rPr>
                <w:b/>
                <w:szCs w:val="28"/>
              </w:rPr>
              <w:t>Зотов Геннадий Николаевич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E50BA3" w:rsidRDefault="00C46F44" w:rsidP="00446BCD">
            <w:pPr>
              <w:jc w:val="both"/>
              <w:rPr>
                <w:szCs w:val="28"/>
              </w:rPr>
            </w:pPr>
          </w:p>
          <w:p w:rsidR="00C46F44" w:rsidRPr="00E50BA3" w:rsidRDefault="00C46F44" w:rsidP="00446BCD">
            <w:pPr>
              <w:jc w:val="both"/>
              <w:rPr>
                <w:szCs w:val="28"/>
              </w:rPr>
            </w:pPr>
            <w:r w:rsidRPr="00E50BA3">
              <w:rPr>
                <w:szCs w:val="28"/>
              </w:rPr>
              <w:t xml:space="preserve">начальник Территориального отдела Управления </w:t>
            </w:r>
            <w:proofErr w:type="spellStart"/>
            <w:r w:rsidRPr="00E50BA3">
              <w:rPr>
                <w:szCs w:val="28"/>
              </w:rPr>
              <w:t>Роспотребнадзора</w:t>
            </w:r>
            <w:proofErr w:type="spellEnd"/>
            <w:r w:rsidRPr="00E50BA3">
              <w:rPr>
                <w:szCs w:val="28"/>
              </w:rPr>
              <w:t xml:space="preserve"> по Самарской области в г. Новокуйбышевске (по согласованию);</w:t>
            </w:r>
          </w:p>
        </w:tc>
      </w:tr>
      <w:tr w:rsidR="00C46F44" w:rsidRPr="00E50BA3" w:rsidTr="00E50BA3">
        <w:trPr>
          <w:trHeight w:val="844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  <w:r w:rsidRPr="00E50BA3">
              <w:rPr>
                <w:b/>
                <w:szCs w:val="28"/>
              </w:rPr>
              <w:t>Уколов Алексей Владимирович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E50BA3" w:rsidRDefault="00C46F44" w:rsidP="00374B6F">
            <w:pPr>
              <w:jc w:val="both"/>
              <w:rPr>
                <w:szCs w:val="28"/>
              </w:rPr>
            </w:pPr>
            <w:r w:rsidRPr="00E50BA3">
              <w:rPr>
                <w:szCs w:val="28"/>
              </w:rPr>
              <w:t>директор Красноармейского филиала ГУП ЦТИ (по согласованию);</w:t>
            </w:r>
          </w:p>
        </w:tc>
      </w:tr>
      <w:tr w:rsidR="00C46F44" w:rsidRPr="00E50BA3" w:rsidTr="00E50BA3">
        <w:trPr>
          <w:trHeight w:val="626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  <w:proofErr w:type="spellStart"/>
            <w:r w:rsidRPr="00E50BA3">
              <w:rPr>
                <w:b/>
                <w:szCs w:val="28"/>
              </w:rPr>
              <w:t>Ишков</w:t>
            </w:r>
            <w:proofErr w:type="spellEnd"/>
            <w:r w:rsidRPr="00E50BA3">
              <w:rPr>
                <w:b/>
                <w:szCs w:val="28"/>
              </w:rPr>
              <w:t xml:space="preserve"> Дмитрий Васильевич </w:t>
            </w:r>
          </w:p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</w:p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</w:p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</w:p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</w:p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</w:p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</w:p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</w:p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  <w:r w:rsidRPr="00E50BA3">
              <w:rPr>
                <w:b/>
                <w:szCs w:val="28"/>
              </w:rPr>
              <w:t>Еськин Владимир Васильевич</w:t>
            </w:r>
          </w:p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</w:p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</w:p>
          <w:p w:rsidR="00C46F44" w:rsidRPr="00E50BA3" w:rsidRDefault="00515096" w:rsidP="00446BCD">
            <w:pPr>
              <w:jc w:val="both"/>
              <w:rPr>
                <w:b/>
                <w:szCs w:val="28"/>
              </w:rPr>
            </w:pPr>
            <w:proofErr w:type="spellStart"/>
            <w:r w:rsidRPr="00E50BA3">
              <w:rPr>
                <w:b/>
                <w:szCs w:val="28"/>
              </w:rPr>
              <w:t>Шемякинский</w:t>
            </w:r>
            <w:proofErr w:type="spellEnd"/>
            <w:r w:rsidRPr="00E50BA3">
              <w:rPr>
                <w:b/>
                <w:szCs w:val="28"/>
              </w:rPr>
              <w:t xml:space="preserve"> Эдуард Юрьевич</w:t>
            </w:r>
          </w:p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</w:p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</w:p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</w:p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</w:p>
          <w:p w:rsidR="00C46F44" w:rsidRPr="00E50BA3" w:rsidRDefault="00642245" w:rsidP="00446BCD">
            <w:pPr>
              <w:jc w:val="both"/>
              <w:rPr>
                <w:b/>
                <w:szCs w:val="28"/>
              </w:rPr>
            </w:pPr>
            <w:r w:rsidRPr="00E50BA3">
              <w:rPr>
                <w:b/>
                <w:szCs w:val="28"/>
              </w:rPr>
              <w:t>Филимонова Вера Ивановна</w:t>
            </w:r>
          </w:p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</w:p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</w:p>
          <w:p w:rsidR="00C46F44" w:rsidRPr="00E50BA3" w:rsidRDefault="00C46F44" w:rsidP="00446BCD">
            <w:pPr>
              <w:jc w:val="both"/>
              <w:rPr>
                <w:b/>
                <w:szCs w:val="28"/>
              </w:rPr>
            </w:pPr>
            <w:r w:rsidRPr="00E50BA3">
              <w:rPr>
                <w:b/>
                <w:szCs w:val="28"/>
              </w:rPr>
              <w:t>Царьков Виталий Викторович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E50BA3" w:rsidRDefault="00C46F44" w:rsidP="00446BCD">
            <w:pPr>
              <w:jc w:val="both"/>
              <w:rPr>
                <w:szCs w:val="28"/>
              </w:rPr>
            </w:pPr>
            <w:r w:rsidRPr="00E50BA3">
              <w:rPr>
                <w:szCs w:val="28"/>
              </w:rPr>
              <w:t>начальник отдела надзорной деятельности и профилактической работы муниципальных районов, Пестравский и Красноармейский управления надзорной деятельности и профилактической работы Главного управления МЧС России по Самарской области (по согласованию);</w:t>
            </w:r>
          </w:p>
          <w:p w:rsidR="00C46F44" w:rsidRPr="00E50BA3" w:rsidRDefault="00C46F44" w:rsidP="00446BCD">
            <w:pPr>
              <w:jc w:val="both"/>
              <w:rPr>
                <w:szCs w:val="28"/>
              </w:rPr>
            </w:pPr>
          </w:p>
          <w:p w:rsidR="00C46F44" w:rsidRPr="00E50BA3" w:rsidRDefault="00C46F44" w:rsidP="00446BCD">
            <w:pPr>
              <w:jc w:val="both"/>
              <w:rPr>
                <w:szCs w:val="28"/>
              </w:rPr>
            </w:pPr>
            <w:r w:rsidRPr="00E50BA3">
              <w:rPr>
                <w:szCs w:val="28"/>
              </w:rPr>
              <w:t>главный специалист Южного управления  жилищного надзора по Самарской области (по согласованию);</w:t>
            </w:r>
          </w:p>
          <w:p w:rsidR="00C46F44" w:rsidRPr="00E50BA3" w:rsidRDefault="00C46F44" w:rsidP="00446BCD">
            <w:pPr>
              <w:jc w:val="both"/>
              <w:rPr>
                <w:szCs w:val="28"/>
              </w:rPr>
            </w:pPr>
          </w:p>
          <w:p w:rsidR="00C46F44" w:rsidRPr="00E50BA3" w:rsidRDefault="00515096" w:rsidP="00446BCD">
            <w:pPr>
              <w:jc w:val="both"/>
              <w:rPr>
                <w:color w:val="FF0000"/>
                <w:szCs w:val="28"/>
              </w:rPr>
            </w:pPr>
            <w:r w:rsidRPr="00E50BA3">
              <w:rPr>
                <w:szCs w:val="28"/>
              </w:rPr>
              <w:t>главный специалист-эксперт</w:t>
            </w:r>
            <w:r w:rsidR="00C46F44" w:rsidRPr="00E50BA3">
              <w:rPr>
                <w:szCs w:val="28"/>
              </w:rPr>
              <w:t xml:space="preserve"> </w:t>
            </w:r>
            <w:proofErr w:type="spellStart"/>
            <w:r w:rsidR="00C46F44" w:rsidRPr="00E50BA3">
              <w:rPr>
                <w:szCs w:val="28"/>
              </w:rPr>
              <w:t>Пестравского</w:t>
            </w:r>
            <w:proofErr w:type="spellEnd"/>
            <w:r w:rsidR="00C46F44" w:rsidRPr="00E50BA3">
              <w:rPr>
                <w:szCs w:val="28"/>
              </w:rPr>
              <w:t xml:space="preserve"> отдела Управления Федеральной службы государственной регистрации, кадастра и картографии по Самарской области (по согласованию);</w:t>
            </w:r>
          </w:p>
          <w:p w:rsidR="00C46F44" w:rsidRPr="00E50BA3" w:rsidRDefault="00C46F44" w:rsidP="00446BCD">
            <w:pPr>
              <w:jc w:val="both"/>
              <w:rPr>
                <w:szCs w:val="28"/>
              </w:rPr>
            </w:pPr>
          </w:p>
          <w:p w:rsidR="00C46F44" w:rsidRPr="00E50BA3" w:rsidRDefault="00642245" w:rsidP="00446BCD">
            <w:pPr>
              <w:jc w:val="both"/>
              <w:rPr>
                <w:szCs w:val="28"/>
              </w:rPr>
            </w:pPr>
            <w:r w:rsidRPr="00E50BA3">
              <w:rPr>
                <w:szCs w:val="28"/>
              </w:rPr>
              <w:t>главный специалист М</w:t>
            </w:r>
            <w:r w:rsidR="00E50BA3">
              <w:rPr>
                <w:szCs w:val="28"/>
              </w:rPr>
              <w:t>КУ «Отдел опеки, попечительства и</w:t>
            </w:r>
            <w:r w:rsidRPr="00E50BA3">
              <w:rPr>
                <w:szCs w:val="28"/>
              </w:rPr>
              <w:t xml:space="preserve"> демографии муниципального района Пестравский»</w:t>
            </w:r>
            <w:r w:rsidR="00C46F44" w:rsidRPr="00E50BA3">
              <w:rPr>
                <w:szCs w:val="28"/>
              </w:rPr>
              <w:t>;</w:t>
            </w:r>
          </w:p>
          <w:p w:rsidR="00C46F44" w:rsidRPr="00E50BA3" w:rsidRDefault="00C46F44" w:rsidP="00446BCD">
            <w:pPr>
              <w:jc w:val="both"/>
              <w:rPr>
                <w:szCs w:val="28"/>
              </w:rPr>
            </w:pPr>
          </w:p>
          <w:p w:rsidR="00C46F44" w:rsidRPr="00E50BA3" w:rsidRDefault="00C46F44" w:rsidP="00446BCD">
            <w:pPr>
              <w:jc w:val="both"/>
              <w:rPr>
                <w:szCs w:val="28"/>
              </w:rPr>
            </w:pPr>
            <w:r w:rsidRPr="00E50BA3">
              <w:rPr>
                <w:szCs w:val="28"/>
              </w:rPr>
              <w:t>директор муниципального унитарного предприятия «</w:t>
            </w:r>
            <w:proofErr w:type="spellStart"/>
            <w:r w:rsidR="00D96FA2" w:rsidRPr="00E50BA3">
              <w:rPr>
                <w:szCs w:val="28"/>
              </w:rPr>
              <w:t>КомЖилСервис</w:t>
            </w:r>
            <w:proofErr w:type="spellEnd"/>
            <w:r w:rsidRPr="00E50BA3">
              <w:rPr>
                <w:szCs w:val="28"/>
              </w:rPr>
              <w:t>».</w:t>
            </w:r>
          </w:p>
          <w:p w:rsidR="00C46F44" w:rsidRPr="00E50BA3" w:rsidRDefault="00C46F44" w:rsidP="00446BCD">
            <w:pPr>
              <w:jc w:val="both"/>
              <w:rPr>
                <w:szCs w:val="28"/>
              </w:rPr>
            </w:pPr>
          </w:p>
        </w:tc>
      </w:tr>
    </w:tbl>
    <w:p w:rsidR="00C46F44" w:rsidRPr="00E50BA3" w:rsidRDefault="00C46F44" w:rsidP="00C46F44">
      <w:pPr>
        <w:jc w:val="both"/>
        <w:rPr>
          <w:szCs w:val="28"/>
        </w:rPr>
      </w:pPr>
    </w:p>
    <w:p w:rsidR="00C46F44" w:rsidRPr="004259AC" w:rsidRDefault="00C46F44" w:rsidP="00C46F44">
      <w:pPr>
        <w:jc w:val="both"/>
        <w:rPr>
          <w:sz w:val="24"/>
          <w:szCs w:val="24"/>
        </w:rPr>
      </w:pPr>
    </w:p>
    <w:p w:rsidR="00C46F44" w:rsidRPr="004259AC" w:rsidRDefault="00C46F44" w:rsidP="00C46F44">
      <w:pPr>
        <w:jc w:val="both"/>
        <w:rPr>
          <w:sz w:val="24"/>
          <w:szCs w:val="24"/>
        </w:rPr>
      </w:pPr>
    </w:p>
    <w:p w:rsidR="00B148CC" w:rsidRPr="00E50BA3" w:rsidRDefault="00B148CC" w:rsidP="00B148CC">
      <w:pPr>
        <w:jc w:val="center"/>
        <w:rPr>
          <w:szCs w:val="28"/>
        </w:rPr>
      </w:pPr>
      <w:r w:rsidRPr="00E50BA3">
        <w:rPr>
          <w:szCs w:val="28"/>
        </w:rPr>
        <w:t>ЛИСТ СОГЛАСОВАНИЯ</w:t>
      </w:r>
    </w:p>
    <w:p w:rsidR="00B148CC" w:rsidRPr="00E50BA3" w:rsidRDefault="00B148CC" w:rsidP="00B148CC">
      <w:pPr>
        <w:jc w:val="center"/>
        <w:rPr>
          <w:szCs w:val="28"/>
        </w:rPr>
      </w:pPr>
      <w:proofErr w:type="gramStart"/>
      <w:r w:rsidRPr="00E50BA3">
        <w:rPr>
          <w:szCs w:val="28"/>
        </w:rPr>
        <w:t xml:space="preserve">к постановлению администрации муниципального района </w:t>
      </w:r>
      <w:proofErr w:type="spellStart"/>
      <w:r w:rsidRPr="00E50BA3">
        <w:rPr>
          <w:szCs w:val="28"/>
        </w:rPr>
        <w:t>Пестравский</w:t>
      </w:r>
      <w:proofErr w:type="spellEnd"/>
      <w:r w:rsidRPr="00E50BA3">
        <w:rPr>
          <w:szCs w:val="28"/>
        </w:rPr>
        <w:t xml:space="preserve"> Самарской области</w:t>
      </w:r>
      <w:r w:rsidR="00E50BA3">
        <w:rPr>
          <w:szCs w:val="28"/>
        </w:rPr>
        <w:t xml:space="preserve"> «</w:t>
      </w:r>
      <w:r w:rsidRPr="00E50BA3">
        <w:rPr>
          <w:szCs w:val="28"/>
        </w:rPr>
        <w:t xml:space="preserve">О внесении изменений в постановление администрации муниципального района Пестравский Самарской области от 16.07.2013 </w:t>
      </w:r>
      <w:r w:rsidR="00065AD5">
        <w:rPr>
          <w:szCs w:val="28"/>
        </w:rPr>
        <w:t xml:space="preserve">        </w:t>
      </w:r>
      <w:r w:rsidRPr="00E50BA3">
        <w:rPr>
          <w:szCs w:val="28"/>
        </w:rPr>
        <w:t>№</w:t>
      </w:r>
      <w:r w:rsidR="00065AD5">
        <w:rPr>
          <w:szCs w:val="28"/>
        </w:rPr>
        <w:t xml:space="preserve"> </w:t>
      </w:r>
      <w:r w:rsidRPr="00E50BA3">
        <w:rPr>
          <w:szCs w:val="28"/>
        </w:rPr>
        <w:t>711 «О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proofErr w:type="gramEnd"/>
    </w:p>
    <w:p w:rsidR="00B148CC" w:rsidRPr="00E50BA3" w:rsidRDefault="00B148CC" w:rsidP="00B148CC">
      <w:pPr>
        <w:jc w:val="center"/>
        <w:rPr>
          <w:szCs w:val="28"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9"/>
        <w:gridCol w:w="1979"/>
        <w:gridCol w:w="1799"/>
        <w:gridCol w:w="2518"/>
      </w:tblGrid>
      <w:tr w:rsidR="00B148CC" w:rsidRPr="00E50BA3" w:rsidTr="00B148CC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CC" w:rsidRPr="00E50BA3" w:rsidRDefault="00B148CC" w:rsidP="00065AD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50BA3">
              <w:rPr>
                <w:szCs w:val="28"/>
                <w:lang w:eastAsia="en-US"/>
              </w:rPr>
              <w:t>Должность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CC" w:rsidRPr="00E50BA3" w:rsidRDefault="00B148CC" w:rsidP="00065AD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50BA3">
              <w:rPr>
                <w:szCs w:val="28"/>
                <w:lang w:eastAsia="en-US"/>
              </w:rPr>
              <w:t>Дата</w:t>
            </w:r>
          </w:p>
          <w:p w:rsidR="00B148CC" w:rsidRPr="00E50BA3" w:rsidRDefault="00B148CC" w:rsidP="00065AD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50BA3">
              <w:rPr>
                <w:szCs w:val="28"/>
                <w:lang w:eastAsia="en-US"/>
              </w:rPr>
              <w:t>поступления</w:t>
            </w:r>
          </w:p>
          <w:p w:rsidR="00B148CC" w:rsidRPr="00E50BA3" w:rsidRDefault="00B148CC" w:rsidP="00065AD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50BA3">
              <w:rPr>
                <w:szCs w:val="28"/>
                <w:lang w:eastAsia="en-US"/>
              </w:rPr>
              <w:t>документа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CC" w:rsidRPr="00E50BA3" w:rsidRDefault="00065AD5" w:rsidP="00065AD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Подпись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CC" w:rsidRPr="00E50BA3" w:rsidRDefault="00B148CC" w:rsidP="00065AD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50BA3">
              <w:rPr>
                <w:szCs w:val="28"/>
                <w:lang w:eastAsia="en-US"/>
              </w:rPr>
              <w:t>Ф.И.О.</w:t>
            </w:r>
          </w:p>
        </w:tc>
      </w:tr>
      <w:tr w:rsidR="00B148CC" w:rsidRPr="00E50BA3" w:rsidTr="00B148CC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CC" w:rsidRPr="00E50BA3" w:rsidRDefault="005B068C" w:rsidP="005B068C">
            <w:pPr>
              <w:spacing w:line="276" w:lineRule="auto"/>
              <w:rPr>
                <w:szCs w:val="28"/>
                <w:lang w:eastAsia="en-US"/>
              </w:rPr>
            </w:pPr>
            <w:r w:rsidRPr="00E50BA3">
              <w:rPr>
                <w:szCs w:val="28"/>
                <w:lang w:eastAsia="en-US"/>
              </w:rPr>
              <w:t>П</w:t>
            </w:r>
            <w:r w:rsidR="00B148CC" w:rsidRPr="00E50BA3">
              <w:rPr>
                <w:szCs w:val="28"/>
                <w:lang w:eastAsia="en-US"/>
              </w:rPr>
              <w:t>ерв</w:t>
            </w:r>
            <w:r w:rsidRPr="00E50BA3">
              <w:rPr>
                <w:szCs w:val="28"/>
                <w:lang w:eastAsia="en-US"/>
              </w:rPr>
              <w:t>ый</w:t>
            </w:r>
            <w:r w:rsidR="00B148CC" w:rsidRPr="00E50BA3">
              <w:rPr>
                <w:szCs w:val="28"/>
                <w:lang w:eastAsia="en-US"/>
              </w:rPr>
              <w:t xml:space="preserve"> заместител</w:t>
            </w:r>
            <w:r w:rsidRPr="00E50BA3">
              <w:rPr>
                <w:szCs w:val="28"/>
                <w:lang w:eastAsia="en-US"/>
              </w:rPr>
              <w:t>ь</w:t>
            </w:r>
            <w:r w:rsidR="00B148CC" w:rsidRPr="00E50BA3">
              <w:rPr>
                <w:szCs w:val="28"/>
                <w:lang w:eastAsia="en-US"/>
              </w:rPr>
              <w:t xml:space="preserve"> Главы муниципального района Пестравский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C" w:rsidRPr="00E50BA3" w:rsidRDefault="00B148CC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C" w:rsidRPr="00E50BA3" w:rsidRDefault="00B148CC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CC" w:rsidRPr="00E50BA3" w:rsidRDefault="00B148CC" w:rsidP="00065AD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50BA3">
              <w:rPr>
                <w:szCs w:val="28"/>
                <w:lang w:eastAsia="en-US"/>
              </w:rPr>
              <w:t>Ермолов С.В.</w:t>
            </w:r>
          </w:p>
        </w:tc>
      </w:tr>
      <w:tr w:rsidR="00B148CC" w:rsidRPr="00E50BA3" w:rsidTr="00B148CC">
        <w:trPr>
          <w:trHeight w:val="1478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CC" w:rsidRPr="00E50BA3" w:rsidRDefault="00B148CC" w:rsidP="00B148CC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E50BA3">
              <w:rPr>
                <w:szCs w:val="28"/>
                <w:lang w:eastAsia="en-US"/>
              </w:rPr>
              <w:t>Главный специалист администрации муниципального района Пестравский по правовым вопросам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C" w:rsidRPr="00E50BA3" w:rsidRDefault="00B148CC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C" w:rsidRPr="00E50BA3" w:rsidRDefault="00B148CC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CC" w:rsidRPr="00E50BA3" w:rsidRDefault="008A2FB0" w:rsidP="00065AD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E50BA3">
              <w:rPr>
                <w:szCs w:val="28"/>
                <w:lang w:eastAsia="en-US"/>
              </w:rPr>
              <w:t>Уварова</w:t>
            </w:r>
            <w:r w:rsidR="00B148CC" w:rsidRPr="00E50BA3">
              <w:rPr>
                <w:szCs w:val="28"/>
                <w:lang w:eastAsia="en-US"/>
              </w:rPr>
              <w:t xml:space="preserve"> Е.В.</w:t>
            </w:r>
          </w:p>
        </w:tc>
      </w:tr>
    </w:tbl>
    <w:p w:rsidR="00B148CC" w:rsidRPr="00E50BA3" w:rsidRDefault="00B148CC" w:rsidP="00B148CC">
      <w:pPr>
        <w:rPr>
          <w:szCs w:val="28"/>
          <w:lang w:val="en-US"/>
        </w:rPr>
      </w:pPr>
    </w:p>
    <w:p w:rsidR="00B148CC" w:rsidRPr="00E50BA3" w:rsidRDefault="00B148CC" w:rsidP="00C46F44">
      <w:pPr>
        <w:jc w:val="both"/>
        <w:rPr>
          <w:szCs w:val="28"/>
        </w:rPr>
      </w:pPr>
    </w:p>
    <w:sectPr w:rsidR="00B148CC" w:rsidRPr="00E50BA3" w:rsidSect="00497033">
      <w:headerReference w:type="default" r:id="rId10"/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9D" w:rsidRDefault="00AB779D">
      <w:r>
        <w:separator/>
      </w:r>
    </w:p>
  </w:endnote>
  <w:endnote w:type="continuationSeparator" w:id="0">
    <w:p w:rsidR="00AB779D" w:rsidRDefault="00AB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9D" w:rsidRDefault="00AB779D">
      <w:r>
        <w:separator/>
      </w:r>
    </w:p>
  </w:footnote>
  <w:footnote w:type="continuationSeparator" w:id="0">
    <w:p w:rsidR="00AB779D" w:rsidRDefault="00AB7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A2" w:rsidRPr="00A3142B" w:rsidRDefault="008A2FB0" w:rsidP="00A3142B">
    <w:pPr>
      <w:pStyle w:val="aa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68A"/>
    <w:multiLevelType w:val="hybridMultilevel"/>
    <w:tmpl w:val="AE2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02BF"/>
    <w:multiLevelType w:val="hybridMultilevel"/>
    <w:tmpl w:val="3558D0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A17422"/>
    <w:multiLevelType w:val="hybridMultilevel"/>
    <w:tmpl w:val="16AC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B57915"/>
    <w:multiLevelType w:val="hybridMultilevel"/>
    <w:tmpl w:val="AE2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0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1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2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2"/>
  </w:num>
  <w:num w:numId="5">
    <w:abstractNumId w:val="3"/>
  </w:num>
  <w:num w:numId="6">
    <w:abstractNumId w:val="13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15"/>
  </w:num>
  <w:num w:numId="12">
    <w:abstractNumId w:val="8"/>
  </w:num>
  <w:num w:numId="13">
    <w:abstractNumId w:val="5"/>
  </w:num>
  <w:num w:numId="14">
    <w:abstractNumId w:val="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227D5"/>
    <w:rsid w:val="0002541E"/>
    <w:rsid w:val="00033B96"/>
    <w:rsid w:val="00035260"/>
    <w:rsid w:val="00060D16"/>
    <w:rsid w:val="000614DF"/>
    <w:rsid w:val="00065AD5"/>
    <w:rsid w:val="0007549A"/>
    <w:rsid w:val="00086B36"/>
    <w:rsid w:val="000936AD"/>
    <w:rsid w:val="00094907"/>
    <w:rsid w:val="000A089A"/>
    <w:rsid w:val="000B159F"/>
    <w:rsid w:val="000B290D"/>
    <w:rsid w:val="00104C5A"/>
    <w:rsid w:val="00114F7D"/>
    <w:rsid w:val="001319DE"/>
    <w:rsid w:val="00134B67"/>
    <w:rsid w:val="00144421"/>
    <w:rsid w:val="0018370A"/>
    <w:rsid w:val="00185CED"/>
    <w:rsid w:val="001A1D47"/>
    <w:rsid w:val="001A2687"/>
    <w:rsid w:val="001A2A35"/>
    <w:rsid w:val="001A3B24"/>
    <w:rsid w:val="001D71F9"/>
    <w:rsid w:val="001E2D0A"/>
    <w:rsid w:val="001F240D"/>
    <w:rsid w:val="001F7FF6"/>
    <w:rsid w:val="00203649"/>
    <w:rsid w:val="0020483F"/>
    <w:rsid w:val="00230793"/>
    <w:rsid w:val="00233D20"/>
    <w:rsid w:val="00242464"/>
    <w:rsid w:val="00250609"/>
    <w:rsid w:val="00260454"/>
    <w:rsid w:val="00264271"/>
    <w:rsid w:val="00264A0A"/>
    <w:rsid w:val="002765D6"/>
    <w:rsid w:val="00276D9E"/>
    <w:rsid w:val="00285759"/>
    <w:rsid w:val="002A3408"/>
    <w:rsid w:val="002B2267"/>
    <w:rsid w:val="002B2CEA"/>
    <w:rsid w:val="002B5311"/>
    <w:rsid w:val="002B5A7F"/>
    <w:rsid w:val="002C5F64"/>
    <w:rsid w:val="002C68B8"/>
    <w:rsid w:val="002D4443"/>
    <w:rsid w:val="002E101E"/>
    <w:rsid w:val="002E1D6F"/>
    <w:rsid w:val="003079E5"/>
    <w:rsid w:val="0031420C"/>
    <w:rsid w:val="00350644"/>
    <w:rsid w:val="00352897"/>
    <w:rsid w:val="00363684"/>
    <w:rsid w:val="00374B6F"/>
    <w:rsid w:val="00382AB8"/>
    <w:rsid w:val="003910D6"/>
    <w:rsid w:val="003934FC"/>
    <w:rsid w:val="003A4FD2"/>
    <w:rsid w:val="003B30CD"/>
    <w:rsid w:val="003B5A67"/>
    <w:rsid w:val="003B76D6"/>
    <w:rsid w:val="003C09AC"/>
    <w:rsid w:val="003C63C8"/>
    <w:rsid w:val="003D172B"/>
    <w:rsid w:val="003E2D4D"/>
    <w:rsid w:val="003E4830"/>
    <w:rsid w:val="00400D8A"/>
    <w:rsid w:val="00411FDC"/>
    <w:rsid w:val="004259AC"/>
    <w:rsid w:val="004311F8"/>
    <w:rsid w:val="00446B20"/>
    <w:rsid w:val="00474167"/>
    <w:rsid w:val="004772B6"/>
    <w:rsid w:val="00496B8D"/>
    <w:rsid w:val="00497033"/>
    <w:rsid w:val="004A4CD9"/>
    <w:rsid w:val="004B2179"/>
    <w:rsid w:val="004C42D7"/>
    <w:rsid w:val="004D09B8"/>
    <w:rsid w:val="004D5760"/>
    <w:rsid w:val="004E001A"/>
    <w:rsid w:val="005109A0"/>
    <w:rsid w:val="005118AB"/>
    <w:rsid w:val="00514D83"/>
    <w:rsid w:val="00515096"/>
    <w:rsid w:val="00522030"/>
    <w:rsid w:val="00522F9B"/>
    <w:rsid w:val="00524FDC"/>
    <w:rsid w:val="00531562"/>
    <w:rsid w:val="00535563"/>
    <w:rsid w:val="00551ABD"/>
    <w:rsid w:val="00566640"/>
    <w:rsid w:val="005B03D0"/>
    <w:rsid w:val="005B068C"/>
    <w:rsid w:val="005C0889"/>
    <w:rsid w:val="005C0E11"/>
    <w:rsid w:val="005C603D"/>
    <w:rsid w:val="005D6D7E"/>
    <w:rsid w:val="00605103"/>
    <w:rsid w:val="0061569A"/>
    <w:rsid w:val="006213E2"/>
    <w:rsid w:val="00642245"/>
    <w:rsid w:val="006523E5"/>
    <w:rsid w:val="00661FA4"/>
    <w:rsid w:val="00664EA8"/>
    <w:rsid w:val="00670487"/>
    <w:rsid w:val="0069149C"/>
    <w:rsid w:val="006A1984"/>
    <w:rsid w:val="006A4E47"/>
    <w:rsid w:val="006C1BCC"/>
    <w:rsid w:val="006E1876"/>
    <w:rsid w:val="006F5F8D"/>
    <w:rsid w:val="006F6775"/>
    <w:rsid w:val="00706CFB"/>
    <w:rsid w:val="0073176A"/>
    <w:rsid w:val="00742123"/>
    <w:rsid w:val="007469E1"/>
    <w:rsid w:val="0075003D"/>
    <w:rsid w:val="007574D4"/>
    <w:rsid w:val="00761350"/>
    <w:rsid w:val="00761DCD"/>
    <w:rsid w:val="00792E19"/>
    <w:rsid w:val="007B29A0"/>
    <w:rsid w:val="007B6367"/>
    <w:rsid w:val="007F1B02"/>
    <w:rsid w:val="00817164"/>
    <w:rsid w:val="008573A5"/>
    <w:rsid w:val="00862E5F"/>
    <w:rsid w:val="00873895"/>
    <w:rsid w:val="00873CD0"/>
    <w:rsid w:val="00876F9B"/>
    <w:rsid w:val="008808A3"/>
    <w:rsid w:val="00885B5F"/>
    <w:rsid w:val="008961F6"/>
    <w:rsid w:val="008A2FB0"/>
    <w:rsid w:val="008A5EBC"/>
    <w:rsid w:val="008B00B6"/>
    <w:rsid w:val="008B40C0"/>
    <w:rsid w:val="008C07F5"/>
    <w:rsid w:val="008C24D5"/>
    <w:rsid w:val="008C3165"/>
    <w:rsid w:val="008C3175"/>
    <w:rsid w:val="008C6CC5"/>
    <w:rsid w:val="008D0928"/>
    <w:rsid w:val="008D2F80"/>
    <w:rsid w:val="008D52C8"/>
    <w:rsid w:val="008F6E3C"/>
    <w:rsid w:val="009066F5"/>
    <w:rsid w:val="009129F2"/>
    <w:rsid w:val="00912F15"/>
    <w:rsid w:val="00912FBA"/>
    <w:rsid w:val="009141E6"/>
    <w:rsid w:val="0092268E"/>
    <w:rsid w:val="00931B8E"/>
    <w:rsid w:val="009460C0"/>
    <w:rsid w:val="00967433"/>
    <w:rsid w:val="00970CD4"/>
    <w:rsid w:val="00971F2F"/>
    <w:rsid w:val="00981577"/>
    <w:rsid w:val="00981AAD"/>
    <w:rsid w:val="00991AB8"/>
    <w:rsid w:val="009B478E"/>
    <w:rsid w:val="009C2E15"/>
    <w:rsid w:val="009C4F2E"/>
    <w:rsid w:val="009C6525"/>
    <w:rsid w:val="009D40A2"/>
    <w:rsid w:val="009E418F"/>
    <w:rsid w:val="009E50BF"/>
    <w:rsid w:val="009F4477"/>
    <w:rsid w:val="009F665F"/>
    <w:rsid w:val="009F7328"/>
    <w:rsid w:val="00A00AD1"/>
    <w:rsid w:val="00A07A71"/>
    <w:rsid w:val="00A231BB"/>
    <w:rsid w:val="00A2409B"/>
    <w:rsid w:val="00A3142B"/>
    <w:rsid w:val="00A36BF8"/>
    <w:rsid w:val="00A453D1"/>
    <w:rsid w:val="00A57D76"/>
    <w:rsid w:val="00A74831"/>
    <w:rsid w:val="00A765C0"/>
    <w:rsid w:val="00A853DF"/>
    <w:rsid w:val="00A85F08"/>
    <w:rsid w:val="00A9499F"/>
    <w:rsid w:val="00A95CD7"/>
    <w:rsid w:val="00AB779D"/>
    <w:rsid w:val="00AC0560"/>
    <w:rsid w:val="00AE56B8"/>
    <w:rsid w:val="00B10ED1"/>
    <w:rsid w:val="00B148CC"/>
    <w:rsid w:val="00B153A0"/>
    <w:rsid w:val="00B23A2C"/>
    <w:rsid w:val="00B27529"/>
    <w:rsid w:val="00B41AAA"/>
    <w:rsid w:val="00B47FF2"/>
    <w:rsid w:val="00B55AD0"/>
    <w:rsid w:val="00B655B8"/>
    <w:rsid w:val="00B72452"/>
    <w:rsid w:val="00B72BBA"/>
    <w:rsid w:val="00B855EE"/>
    <w:rsid w:val="00B95C8D"/>
    <w:rsid w:val="00B97AA0"/>
    <w:rsid w:val="00BA38DC"/>
    <w:rsid w:val="00BA7F25"/>
    <w:rsid w:val="00BB5207"/>
    <w:rsid w:val="00BB6EC2"/>
    <w:rsid w:val="00BC287B"/>
    <w:rsid w:val="00BE158B"/>
    <w:rsid w:val="00BF0AF8"/>
    <w:rsid w:val="00BF5AA2"/>
    <w:rsid w:val="00C1052B"/>
    <w:rsid w:val="00C11986"/>
    <w:rsid w:val="00C324F7"/>
    <w:rsid w:val="00C46F44"/>
    <w:rsid w:val="00C53E00"/>
    <w:rsid w:val="00C53FF5"/>
    <w:rsid w:val="00C85697"/>
    <w:rsid w:val="00CA7B7F"/>
    <w:rsid w:val="00CB1C70"/>
    <w:rsid w:val="00CB32A6"/>
    <w:rsid w:val="00CD2C44"/>
    <w:rsid w:val="00CF73C8"/>
    <w:rsid w:val="00D110A4"/>
    <w:rsid w:val="00D11D6D"/>
    <w:rsid w:val="00D22776"/>
    <w:rsid w:val="00D5010D"/>
    <w:rsid w:val="00D604E0"/>
    <w:rsid w:val="00D66FFC"/>
    <w:rsid w:val="00D96FA2"/>
    <w:rsid w:val="00DB02E5"/>
    <w:rsid w:val="00DB6AD8"/>
    <w:rsid w:val="00DD0FD8"/>
    <w:rsid w:val="00DD5E9B"/>
    <w:rsid w:val="00DE207B"/>
    <w:rsid w:val="00DE2627"/>
    <w:rsid w:val="00DF50CB"/>
    <w:rsid w:val="00E069DC"/>
    <w:rsid w:val="00E073BF"/>
    <w:rsid w:val="00E14601"/>
    <w:rsid w:val="00E32D2D"/>
    <w:rsid w:val="00E40143"/>
    <w:rsid w:val="00E42DDE"/>
    <w:rsid w:val="00E50BA3"/>
    <w:rsid w:val="00E64BA3"/>
    <w:rsid w:val="00E73B99"/>
    <w:rsid w:val="00E7735F"/>
    <w:rsid w:val="00E91B55"/>
    <w:rsid w:val="00EA0D2D"/>
    <w:rsid w:val="00EA50CD"/>
    <w:rsid w:val="00EB0F15"/>
    <w:rsid w:val="00EB46E5"/>
    <w:rsid w:val="00EB4907"/>
    <w:rsid w:val="00EB5FEC"/>
    <w:rsid w:val="00EC08F6"/>
    <w:rsid w:val="00ED657A"/>
    <w:rsid w:val="00EE07B1"/>
    <w:rsid w:val="00EE1EFB"/>
    <w:rsid w:val="00EF4EB6"/>
    <w:rsid w:val="00F0262E"/>
    <w:rsid w:val="00F11181"/>
    <w:rsid w:val="00F31DA5"/>
    <w:rsid w:val="00F406F9"/>
    <w:rsid w:val="00F4649A"/>
    <w:rsid w:val="00F65F4F"/>
    <w:rsid w:val="00F774C3"/>
    <w:rsid w:val="00F8156A"/>
    <w:rsid w:val="00FA6D94"/>
    <w:rsid w:val="00FB6D53"/>
    <w:rsid w:val="00FD1514"/>
    <w:rsid w:val="00FD56D6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E146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601"/>
    <w:rPr>
      <w:rFonts w:eastAsia="Times New Roman"/>
      <w:sz w:val="28"/>
    </w:rPr>
  </w:style>
  <w:style w:type="paragraph" w:styleId="aa">
    <w:name w:val="header"/>
    <w:basedOn w:val="a"/>
    <w:link w:val="ab"/>
    <w:uiPriority w:val="99"/>
    <w:unhideWhenUsed/>
    <w:rsid w:val="00E146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4601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E146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601"/>
    <w:rPr>
      <w:rFonts w:eastAsia="Times New Roman"/>
      <w:sz w:val="28"/>
    </w:rPr>
  </w:style>
  <w:style w:type="paragraph" w:styleId="aa">
    <w:name w:val="header"/>
    <w:basedOn w:val="a"/>
    <w:link w:val="ab"/>
    <w:uiPriority w:val="99"/>
    <w:unhideWhenUsed/>
    <w:rsid w:val="00E146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4601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84F7-D5E7-4F4B-9222-F5E7C7E4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</TotalTime>
  <Pages>5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Елена Старкова</cp:lastModifiedBy>
  <cp:revision>2</cp:revision>
  <cp:lastPrinted>2019-07-18T05:00:00Z</cp:lastPrinted>
  <dcterms:created xsi:type="dcterms:W3CDTF">2019-07-18T05:02:00Z</dcterms:created>
  <dcterms:modified xsi:type="dcterms:W3CDTF">2019-07-18T05:02:00Z</dcterms:modified>
</cp:coreProperties>
</file>